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2"/>
        <w:tblW w:w="0" w:type="auto"/>
        <w:tblInd w:w="-426" w:type="dxa"/>
        <w:tblLook w:val="04A0" w:firstRow="1" w:lastRow="0" w:firstColumn="1" w:lastColumn="0" w:noHBand="0" w:noVBand="1"/>
      </w:tblPr>
      <w:tblGrid>
        <w:gridCol w:w="8898"/>
      </w:tblGrid>
      <w:tr w:rsidR="00B839EA" w:rsidRPr="00B839EA" w14:paraId="1C32CD68" w14:textId="77777777" w:rsidTr="005C1344">
        <w:tc>
          <w:tcPr>
            <w:tcW w:w="8898" w:type="dxa"/>
          </w:tcPr>
          <w:p w14:paraId="3B6E940F" w14:textId="77777777" w:rsidR="00B839EA" w:rsidRPr="00B839EA" w:rsidRDefault="00B839EA" w:rsidP="00B839EA">
            <w:pPr>
              <w:rPr>
                <w:rFonts w:ascii="Arial" w:hAnsi="Arial" w:cs="Arial"/>
                <w:b/>
                <w:sz w:val="52"/>
                <w:szCs w:val="52"/>
                <w:lang w:eastAsia="en-US"/>
              </w:rPr>
            </w:pPr>
            <w:bookmarkStart w:id="0" w:name="email"/>
            <w:bookmarkEnd w:id="0"/>
            <w:r w:rsidRPr="00B839EA">
              <w:rPr>
                <w:rFonts w:ascii="Arial" w:hAnsi="Arial" w:cs="Arial"/>
                <w:b/>
                <w:sz w:val="52"/>
                <w:szCs w:val="52"/>
                <w:lang w:eastAsia="en-US"/>
              </w:rPr>
              <w:t>Produktblad</w:t>
            </w:r>
          </w:p>
        </w:tc>
      </w:tr>
      <w:tr w:rsidR="00B839EA" w:rsidRPr="00B839EA" w14:paraId="40D8F30F" w14:textId="77777777" w:rsidTr="005C1344">
        <w:trPr>
          <w:trHeight w:val="583"/>
        </w:trPr>
        <w:tc>
          <w:tcPr>
            <w:tcW w:w="8898" w:type="dxa"/>
          </w:tcPr>
          <w:p w14:paraId="63FECCF8" w14:textId="77777777" w:rsidR="00B839EA" w:rsidRPr="00B839EA" w:rsidRDefault="00B839EA" w:rsidP="00B839EA">
            <w:pPr>
              <w:rPr>
                <w:rFonts w:ascii="Arial" w:hAnsi="Arial" w:cs="Arial"/>
                <w:b/>
                <w:sz w:val="36"/>
                <w:szCs w:val="36"/>
                <w:lang w:eastAsia="en-US"/>
              </w:rPr>
            </w:pPr>
          </w:p>
          <w:p w14:paraId="410A3D28" w14:textId="15B2F3A4" w:rsidR="00B839EA" w:rsidRPr="00B839EA" w:rsidRDefault="00B839EA" w:rsidP="00B839EA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B839EA">
              <w:rPr>
                <w:rFonts w:ascii="Arial" w:hAnsi="Arial" w:cs="Arial"/>
                <w:b/>
                <w:sz w:val="36"/>
                <w:szCs w:val="36"/>
                <w:lang w:eastAsia="en-US"/>
              </w:rPr>
              <w:t>Handelsnavn</w:t>
            </w:r>
            <w:r w:rsidRPr="00B839EA">
              <w:rPr>
                <w:rFonts w:ascii="Arial" w:hAnsi="Arial" w:cs="Arial"/>
                <w:sz w:val="36"/>
                <w:szCs w:val="36"/>
                <w:lang w:eastAsia="en-US"/>
              </w:rPr>
              <w:t>:</w:t>
            </w:r>
            <w:r w:rsidR="00B036B4">
              <w:rPr>
                <w:rFonts w:ascii="Arial" w:hAnsi="Arial" w:cs="Arial"/>
                <w:sz w:val="36"/>
                <w:szCs w:val="36"/>
                <w:lang w:eastAsia="en-US"/>
              </w:rPr>
              <w:t xml:space="preserve"> NS 27-4 </w:t>
            </w:r>
            <w:proofErr w:type="spellStart"/>
            <w:r w:rsidR="00B036B4">
              <w:rPr>
                <w:rFonts w:ascii="Arial" w:hAnsi="Arial" w:cs="Arial"/>
                <w:sz w:val="36"/>
                <w:szCs w:val="36"/>
                <w:lang w:eastAsia="en-US"/>
              </w:rPr>
              <w:t>Eurochem</w:t>
            </w:r>
            <w:proofErr w:type="spellEnd"/>
          </w:p>
        </w:tc>
      </w:tr>
      <w:tr w:rsidR="00B839EA" w:rsidRPr="00B839EA" w14:paraId="42D9A3BA" w14:textId="77777777" w:rsidTr="005C1344">
        <w:tc>
          <w:tcPr>
            <w:tcW w:w="8898" w:type="dxa"/>
          </w:tcPr>
          <w:p w14:paraId="5DF163E2" w14:textId="77777777" w:rsidR="00B839EA" w:rsidRPr="00B839EA" w:rsidRDefault="00B839EA" w:rsidP="00B839EA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14:paraId="1091C25A" w14:textId="28E44551" w:rsidR="00B839EA" w:rsidRPr="00B839EA" w:rsidRDefault="00B839EA" w:rsidP="00B839EA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B839EA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Sist endret, dato</w:t>
            </w:r>
            <w:r w:rsidRPr="00B839EA">
              <w:rPr>
                <w:rFonts w:ascii="Arial" w:hAnsi="Arial" w:cs="Arial"/>
                <w:sz w:val="36"/>
                <w:szCs w:val="36"/>
                <w:lang w:eastAsia="en-US"/>
              </w:rPr>
              <w:t>:</w:t>
            </w:r>
            <w:r w:rsidR="00B036B4">
              <w:rPr>
                <w:rFonts w:ascii="Arial" w:hAnsi="Arial" w:cs="Arial"/>
                <w:sz w:val="36"/>
                <w:szCs w:val="36"/>
                <w:lang w:eastAsia="en-US"/>
              </w:rPr>
              <w:t xml:space="preserve"> 01.02.2021</w:t>
            </w:r>
            <w:r w:rsidRPr="00B839EA">
              <w:rPr>
                <w:rFonts w:ascii="Arial" w:hAnsi="Arial" w:cs="Arial"/>
                <w:sz w:val="36"/>
                <w:szCs w:val="36"/>
                <w:lang w:eastAsia="en-US"/>
              </w:rPr>
              <w:t xml:space="preserve">   </w:t>
            </w:r>
          </w:p>
        </w:tc>
      </w:tr>
      <w:tr w:rsidR="00B839EA" w:rsidRPr="00B839EA" w14:paraId="6800FD05" w14:textId="77777777" w:rsidTr="005C1344">
        <w:trPr>
          <w:trHeight w:val="463"/>
        </w:trPr>
        <w:tc>
          <w:tcPr>
            <w:tcW w:w="8898" w:type="dxa"/>
          </w:tcPr>
          <w:p w14:paraId="326AF6C8" w14:textId="77777777" w:rsidR="00B839EA" w:rsidRPr="00B839EA" w:rsidRDefault="00B839EA" w:rsidP="00B839EA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14:paraId="4C8A12D3" w14:textId="2676CBA5" w:rsidR="00B839EA" w:rsidRPr="00B839EA" w:rsidRDefault="00B839EA" w:rsidP="00B839E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B839EA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Produsent</w:t>
            </w:r>
            <w:r w:rsidRPr="00B839EA">
              <w:rPr>
                <w:rFonts w:ascii="Arial" w:hAnsi="Arial" w:cs="Arial"/>
                <w:sz w:val="28"/>
                <w:szCs w:val="28"/>
                <w:lang w:eastAsia="en-US"/>
              </w:rPr>
              <w:t>:</w:t>
            </w:r>
            <w:r w:rsidR="00B036B4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036B4">
              <w:rPr>
                <w:rFonts w:ascii="Arial" w:hAnsi="Arial" w:cs="Arial"/>
                <w:sz w:val="28"/>
                <w:szCs w:val="28"/>
                <w:lang w:eastAsia="en-US"/>
              </w:rPr>
              <w:t>Eurochem</w:t>
            </w:r>
            <w:proofErr w:type="spellEnd"/>
            <w:r w:rsidRPr="00B839EA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14:paraId="08F796E4" w14:textId="77777777" w:rsidR="00B839EA" w:rsidRDefault="00B839EA" w:rsidP="00B839EA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7597C2D" wp14:editId="6EFDA888">
            <wp:simplePos x="0" y="0"/>
            <wp:positionH relativeFrom="column">
              <wp:posOffset>4770120</wp:posOffset>
            </wp:positionH>
            <wp:positionV relativeFrom="paragraph">
              <wp:posOffset>151765</wp:posOffset>
            </wp:positionV>
            <wp:extent cx="895350" cy="1228725"/>
            <wp:effectExtent l="19050" t="0" r="0" b="0"/>
            <wp:wrapThrough wrapText="bothSides">
              <wp:wrapPolygon edited="0">
                <wp:start x="-460" y="0"/>
                <wp:lineTo x="-460" y="21433"/>
                <wp:lineTo x="21600" y="21433"/>
                <wp:lineTo x="21600" y="0"/>
                <wp:lineTo x="-460" y="0"/>
              </wp:wrapPolygon>
            </wp:wrapThrough>
            <wp:docPr id="4" name="Bilde 2" descr="Gjodsel_01072010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odsel_01072010_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6455CA" w14:textId="77777777" w:rsidR="00B839EA" w:rsidRDefault="00B839EA" w:rsidP="00B839EA">
      <w:pPr>
        <w:tabs>
          <w:tab w:val="left" w:pos="8304"/>
        </w:tabs>
      </w:pPr>
    </w:p>
    <w:p w14:paraId="2D3BD943" w14:textId="77777777" w:rsidR="00B839EA" w:rsidRDefault="00B839EA" w:rsidP="00B839EA">
      <w:pPr>
        <w:tabs>
          <w:tab w:val="left" w:pos="8304"/>
        </w:tabs>
      </w:pPr>
    </w:p>
    <w:p w14:paraId="6C0A9FA0" w14:textId="77777777" w:rsidR="00B839EA" w:rsidRDefault="00B839EA" w:rsidP="00B839EA">
      <w:pPr>
        <w:tabs>
          <w:tab w:val="left" w:pos="8304"/>
        </w:tabs>
      </w:pPr>
    </w:p>
    <w:p w14:paraId="6E9AB77B" w14:textId="77777777" w:rsidR="00B839EA" w:rsidRDefault="00B839EA" w:rsidP="00B839EA">
      <w:pPr>
        <w:tabs>
          <w:tab w:val="left" w:pos="8304"/>
        </w:tabs>
      </w:pPr>
    </w:p>
    <w:p w14:paraId="407DDB5A" w14:textId="77777777" w:rsidR="00B839EA" w:rsidRDefault="00B839EA" w:rsidP="00B839EA">
      <w:pPr>
        <w:tabs>
          <w:tab w:val="left" w:pos="8304"/>
        </w:tabs>
      </w:pPr>
    </w:p>
    <w:p w14:paraId="3754D44D" w14:textId="77777777" w:rsidR="00B839EA" w:rsidRDefault="00B839EA" w:rsidP="00B839EA">
      <w:pPr>
        <w:ind w:left="-426"/>
      </w:pPr>
      <w:r w:rsidRPr="00F87D50">
        <w:rPr>
          <w:rFonts w:ascii="Arial" w:hAnsi="Arial" w:cs="Arial"/>
          <w:b/>
          <w:sz w:val="36"/>
          <w:szCs w:val="36"/>
        </w:rPr>
        <w:t>Innhold</w:t>
      </w:r>
      <w:r>
        <w:rPr>
          <w:rFonts w:ascii="Arial" w:hAnsi="Arial" w:cs="Arial"/>
          <w:b/>
          <w:sz w:val="36"/>
          <w:szCs w:val="36"/>
        </w:rPr>
        <w:t xml:space="preserve"> av næringsstoffer:</w:t>
      </w:r>
    </w:p>
    <w:p w14:paraId="4C616830" w14:textId="77777777" w:rsidR="00B839EA" w:rsidRDefault="00B839EA" w:rsidP="00B839EA">
      <w:pPr>
        <w:tabs>
          <w:tab w:val="left" w:pos="8304"/>
        </w:tabs>
      </w:pPr>
    </w:p>
    <w:tbl>
      <w:tblPr>
        <w:tblStyle w:val="Tabellrutenett"/>
        <w:tblW w:w="9040" w:type="dxa"/>
        <w:tblInd w:w="-426" w:type="dxa"/>
        <w:tblLook w:val="04A0" w:firstRow="1" w:lastRow="0" w:firstColumn="1" w:lastColumn="0" w:noHBand="0" w:noVBand="1"/>
      </w:tblPr>
      <w:tblGrid>
        <w:gridCol w:w="1385"/>
        <w:gridCol w:w="142"/>
        <w:gridCol w:w="2409"/>
        <w:gridCol w:w="1276"/>
        <w:gridCol w:w="3828"/>
      </w:tblGrid>
      <w:tr w:rsidR="00B839EA" w14:paraId="2FC2F45B" w14:textId="77777777" w:rsidTr="005C1344">
        <w:tc>
          <w:tcPr>
            <w:tcW w:w="3936" w:type="dxa"/>
            <w:gridSpan w:val="3"/>
            <w:shd w:val="clear" w:color="auto" w:fill="EEECE1" w:themeFill="background2"/>
          </w:tcPr>
          <w:p w14:paraId="4FE6C796" w14:textId="77777777" w:rsidR="00B839EA" w:rsidRPr="00253B18" w:rsidRDefault="00B839EA" w:rsidP="005C134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14:paraId="6383B0A3" w14:textId="77777777" w:rsidR="00B839EA" w:rsidRPr="00253B18" w:rsidRDefault="00B839EA" w:rsidP="005C1344">
            <w:pPr>
              <w:jc w:val="center"/>
              <w:rPr>
                <w:rFonts w:cs="Arial"/>
                <w:b/>
              </w:rPr>
            </w:pPr>
            <w:r w:rsidRPr="00253B18">
              <w:rPr>
                <w:rFonts w:cs="Arial"/>
                <w:b/>
              </w:rPr>
              <w:t>%</w:t>
            </w:r>
          </w:p>
        </w:tc>
        <w:tc>
          <w:tcPr>
            <w:tcW w:w="3828" w:type="dxa"/>
            <w:shd w:val="clear" w:color="auto" w:fill="EEECE1" w:themeFill="background2"/>
          </w:tcPr>
          <w:p w14:paraId="4E1C53AD" w14:textId="77777777" w:rsidR="00B839EA" w:rsidRPr="00253B18" w:rsidRDefault="00B839EA" w:rsidP="005C1344">
            <w:pPr>
              <w:jc w:val="center"/>
              <w:rPr>
                <w:rFonts w:cs="Arial"/>
                <w:b/>
              </w:rPr>
            </w:pPr>
            <w:r w:rsidRPr="00253B18">
              <w:rPr>
                <w:rFonts w:cs="Arial"/>
                <w:b/>
              </w:rPr>
              <w:t>Merknad</w:t>
            </w:r>
          </w:p>
        </w:tc>
      </w:tr>
      <w:tr w:rsidR="00B839EA" w14:paraId="68050B39" w14:textId="77777777" w:rsidTr="005C1344">
        <w:tc>
          <w:tcPr>
            <w:tcW w:w="3936" w:type="dxa"/>
            <w:gridSpan w:val="3"/>
            <w:shd w:val="clear" w:color="auto" w:fill="auto"/>
          </w:tcPr>
          <w:p w14:paraId="65251F19" w14:textId="77777777" w:rsidR="00B839EA" w:rsidRPr="00CB313D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 xml:space="preserve">Nitrogen </w:t>
            </w:r>
            <w:r w:rsidRPr="00CB313D">
              <w:rPr>
                <w:rFonts w:cs="Arial"/>
              </w:rPr>
              <w:t>(N)</w:t>
            </w:r>
          </w:p>
        </w:tc>
        <w:tc>
          <w:tcPr>
            <w:tcW w:w="1276" w:type="dxa"/>
            <w:shd w:val="clear" w:color="auto" w:fill="auto"/>
          </w:tcPr>
          <w:p w14:paraId="5C26EC54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  <w:shd w:val="clear" w:color="auto" w:fill="auto"/>
          </w:tcPr>
          <w:p w14:paraId="5C454215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5F66F9EC" w14:textId="77777777" w:rsidTr="005C1344">
        <w:tc>
          <w:tcPr>
            <w:tcW w:w="1385" w:type="dxa"/>
          </w:tcPr>
          <w:p w14:paraId="248C839E" w14:textId="77777777" w:rsidR="00B839EA" w:rsidRDefault="00B839EA" w:rsidP="005C1344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</w:tcPr>
          <w:p w14:paraId="3DA20C2E" w14:textId="77777777" w:rsidR="00B839EA" w:rsidRPr="00CB313D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>Nitrat (NO</w:t>
            </w:r>
            <w:r w:rsidRPr="006909C1">
              <w:rPr>
                <w:rFonts w:cs="Arial"/>
                <w:vertAlign w:val="subscript"/>
              </w:rPr>
              <w:t>3</w:t>
            </w:r>
            <w:r w:rsidRPr="006909C1">
              <w:rPr>
                <w:rFonts w:cs="Arial"/>
                <w:vertAlign w:val="superscript"/>
              </w:rPr>
              <w:t>-</w:t>
            </w:r>
            <w:r>
              <w:rPr>
                <w:rFonts w:cs="Arial"/>
              </w:rPr>
              <w:t>)</w:t>
            </w:r>
          </w:p>
        </w:tc>
        <w:tc>
          <w:tcPr>
            <w:tcW w:w="1276" w:type="dxa"/>
          </w:tcPr>
          <w:p w14:paraId="0CBA1B01" w14:textId="2D62ACF0" w:rsidR="00B839EA" w:rsidRPr="00CB313D" w:rsidRDefault="00B036B4" w:rsidP="005C13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13,5</w:t>
            </w:r>
          </w:p>
        </w:tc>
        <w:tc>
          <w:tcPr>
            <w:tcW w:w="3828" w:type="dxa"/>
          </w:tcPr>
          <w:p w14:paraId="5AAAA41E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7143EB82" w14:textId="77777777" w:rsidTr="005C1344">
        <w:tc>
          <w:tcPr>
            <w:tcW w:w="1385" w:type="dxa"/>
          </w:tcPr>
          <w:p w14:paraId="0C8EC993" w14:textId="77777777" w:rsidR="00B839EA" w:rsidRDefault="00B839EA" w:rsidP="005C1344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</w:tcPr>
          <w:p w14:paraId="5CD7C306" w14:textId="77777777" w:rsidR="00B839EA" w:rsidRPr="00CB313D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>Ammonium (NH</w:t>
            </w:r>
            <w:r w:rsidRPr="006909C1">
              <w:rPr>
                <w:rFonts w:cs="Arial"/>
                <w:vertAlign w:val="subscript"/>
              </w:rPr>
              <w:t>4</w:t>
            </w:r>
            <w:r w:rsidRPr="006909C1">
              <w:rPr>
                <w:rFonts w:cs="Arial"/>
                <w:vertAlign w:val="superscript"/>
              </w:rPr>
              <w:t>+</w:t>
            </w:r>
            <w:r>
              <w:rPr>
                <w:rFonts w:cs="Arial"/>
              </w:rPr>
              <w:t>)</w:t>
            </w:r>
          </w:p>
        </w:tc>
        <w:tc>
          <w:tcPr>
            <w:tcW w:w="1276" w:type="dxa"/>
          </w:tcPr>
          <w:p w14:paraId="5C61A6FA" w14:textId="69D1CE94" w:rsidR="00B839EA" w:rsidRPr="00CB313D" w:rsidRDefault="00B036B4" w:rsidP="005C13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13,5</w:t>
            </w:r>
          </w:p>
        </w:tc>
        <w:tc>
          <w:tcPr>
            <w:tcW w:w="3828" w:type="dxa"/>
          </w:tcPr>
          <w:p w14:paraId="294FB0F2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44322286" w14:textId="77777777" w:rsidTr="005C1344">
        <w:tc>
          <w:tcPr>
            <w:tcW w:w="3936" w:type="dxa"/>
            <w:gridSpan w:val="3"/>
          </w:tcPr>
          <w:p w14:paraId="55AED1E3" w14:textId="77777777" w:rsidR="00B839EA" w:rsidRPr="00CB313D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 xml:space="preserve">Fosfor </w:t>
            </w:r>
            <w:r w:rsidRPr="00CB313D">
              <w:rPr>
                <w:rFonts w:cs="Arial"/>
              </w:rPr>
              <w:t>(P)</w:t>
            </w:r>
          </w:p>
        </w:tc>
        <w:tc>
          <w:tcPr>
            <w:tcW w:w="1276" w:type="dxa"/>
          </w:tcPr>
          <w:p w14:paraId="2EB6CE74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361AFB94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39C9C95A" w14:textId="77777777" w:rsidTr="005C1344">
        <w:tc>
          <w:tcPr>
            <w:tcW w:w="3936" w:type="dxa"/>
            <w:gridSpan w:val="3"/>
          </w:tcPr>
          <w:p w14:paraId="52634CA4" w14:textId="77777777" w:rsidR="00B839EA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 xml:space="preserve">Fosfor </w:t>
            </w:r>
            <w:r w:rsidRPr="00CB313D">
              <w:rPr>
                <w:rFonts w:cs="Arial"/>
              </w:rPr>
              <w:t>(P)</w:t>
            </w:r>
            <w:r>
              <w:rPr>
                <w:rFonts w:cs="Arial"/>
              </w:rPr>
              <w:t>, vannløselig</w:t>
            </w:r>
          </w:p>
        </w:tc>
        <w:tc>
          <w:tcPr>
            <w:tcW w:w="1276" w:type="dxa"/>
          </w:tcPr>
          <w:p w14:paraId="468000E0" w14:textId="2E0D97A8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37AE6E49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6F545216" w14:textId="77777777" w:rsidTr="005C1344">
        <w:tc>
          <w:tcPr>
            <w:tcW w:w="3936" w:type="dxa"/>
            <w:gridSpan w:val="3"/>
          </w:tcPr>
          <w:p w14:paraId="0D3E4B94" w14:textId="77777777" w:rsidR="00B839EA" w:rsidRPr="00CB313D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 xml:space="preserve">Kalium </w:t>
            </w:r>
            <w:r w:rsidRPr="00CB313D">
              <w:rPr>
                <w:rFonts w:cs="Arial"/>
              </w:rPr>
              <w:t>(K)</w:t>
            </w:r>
          </w:p>
        </w:tc>
        <w:tc>
          <w:tcPr>
            <w:tcW w:w="1276" w:type="dxa"/>
          </w:tcPr>
          <w:p w14:paraId="29E623FD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7CFF75BA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6154D01D" w14:textId="77777777" w:rsidTr="005C1344">
        <w:tc>
          <w:tcPr>
            <w:tcW w:w="3936" w:type="dxa"/>
            <w:gridSpan w:val="3"/>
          </w:tcPr>
          <w:p w14:paraId="10DDF707" w14:textId="77777777" w:rsidR="00B839EA" w:rsidRPr="00CB313D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>Magnesium (Mg)</w:t>
            </w:r>
          </w:p>
        </w:tc>
        <w:tc>
          <w:tcPr>
            <w:tcW w:w="1276" w:type="dxa"/>
          </w:tcPr>
          <w:p w14:paraId="2E5A83B6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617BB17C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619D2DA6" w14:textId="77777777" w:rsidTr="005C1344">
        <w:tc>
          <w:tcPr>
            <w:tcW w:w="3936" w:type="dxa"/>
            <w:gridSpan w:val="3"/>
          </w:tcPr>
          <w:p w14:paraId="0DC0E239" w14:textId="77777777" w:rsidR="00B839EA" w:rsidRPr="00CB313D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>Kalsium (</w:t>
            </w:r>
            <w:proofErr w:type="spellStart"/>
            <w:r>
              <w:rPr>
                <w:rFonts w:cs="Arial"/>
              </w:rPr>
              <w:t>Ca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1276" w:type="dxa"/>
          </w:tcPr>
          <w:p w14:paraId="3BB35795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6A33D5C7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23C1D39A" w14:textId="77777777" w:rsidTr="005C1344">
        <w:tc>
          <w:tcPr>
            <w:tcW w:w="3936" w:type="dxa"/>
            <w:gridSpan w:val="3"/>
          </w:tcPr>
          <w:p w14:paraId="65ED2AE5" w14:textId="77777777" w:rsidR="00B839EA" w:rsidRPr="00CB313D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>Svovel (S)</w:t>
            </w:r>
          </w:p>
        </w:tc>
        <w:tc>
          <w:tcPr>
            <w:tcW w:w="1276" w:type="dxa"/>
          </w:tcPr>
          <w:p w14:paraId="56937B1E" w14:textId="30EEECBE" w:rsidR="00B839EA" w:rsidRPr="00CB313D" w:rsidRDefault="00B036B4" w:rsidP="005C13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828" w:type="dxa"/>
          </w:tcPr>
          <w:p w14:paraId="72E70543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54809B44" w14:textId="77777777" w:rsidTr="005C1344">
        <w:tc>
          <w:tcPr>
            <w:tcW w:w="3936" w:type="dxa"/>
            <w:gridSpan w:val="3"/>
          </w:tcPr>
          <w:p w14:paraId="5DDF82F3" w14:textId="77777777" w:rsidR="00B839EA" w:rsidRPr="00CB313D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>Bor (B)</w:t>
            </w:r>
          </w:p>
        </w:tc>
        <w:tc>
          <w:tcPr>
            <w:tcW w:w="1276" w:type="dxa"/>
          </w:tcPr>
          <w:p w14:paraId="62AF9378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04B951B7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591EA532" w14:textId="77777777" w:rsidTr="005C1344">
        <w:tc>
          <w:tcPr>
            <w:tcW w:w="3936" w:type="dxa"/>
            <w:gridSpan w:val="3"/>
          </w:tcPr>
          <w:p w14:paraId="64D16BF9" w14:textId="77777777" w:rsidR="00B839EA" w:rsidRPr="00CB313D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>Klor (Cl)</w:t>
            </w:r>
          </w:p>
        </w:tc>
        <w:tc>
          <w:tcPr>
            <w:tcW w:w="1276" w:type="dxa"/>
          </w:tcPr>
          <w:p w14:paraId="51281B5A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0AAE3B1E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634E95E4" w14:textId="77777777" w:rsidTr="005C1344">
        <w:tc>
          <w:tcPr>
            <w:tcW w:w="3936" w:type="dxa"/>
            <w:gridSpan w:val="3"/>
          </w:tcPr>
          <w:p w14:paraId="07B44AF4" w14:textId="77777777" w:rsidR="00B839EA" w:rsidRPr="00CB313D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>Kobber (</w:t>
            </w:r>
            <w:proofErr w:type="spellStart"/>
            <w:r>
              <w:rPr>
                <w:rFonts w:cs="Arial"/>
              </w:rPr>
              <w:t>Cu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1276" w:type="dxa"/>
          </w:tcPr>
          <w:p w14:paraId="2AAC39AD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2C2D5CD1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6759097D" w14:textId="77777777" w:rsidTr="005C1344">
        <w:tc>
          <w:tcPr>
            <w:tcW w:w="3936" w:type="dxa"/>
            <w:gridSpan w:val="3"/>
          </w:tcPr>
          <w:p w14:paraId="58D92F1B" w14:textId="77777777" w:rsidR="00B839EA" w:rsidRPr="00CB313D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>Jern (Fe)</w:t>
            </w:r>
          </w:p>
        </w:tc>
        <w:tc>
          <w:tcPr>
            <w:tcW w:w="1276" w:type="dxa"/>
          </w:tcPr>
          <w:p w14:paraId="1EF11280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215F7D5C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509725BE" w14:textId="77777777" w:rsidTr="005C1344">
        <w:tc>
          <w:tcPr>
            <w:tcW w:w="3936" w:type="dxa"/>
            <w:gridSpan w:val="3"/>
          </w:tcPr>
          <w:p w14:paraId="5DCDDCCC" w14:textId="77777777" w:rsidR="00B839EA" w:rsidRPr="00CB313D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>Mangan (</w:t>
            </w:r>
            <w:proofErr w:type="spellStart"/>
            <w:r>
              <w:rPr>
                <w:rFonts w:cs="Arial"/>
              </w:rPr>
              <w:t>Mn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1276" w:type="dxa"/>
          </w:tcPr>
          <w:p w14:paraId="3D9C5686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31B03968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6A41CC0A" w14:textId="77777777" w:rsidTr="005C1344">
        <w:tc>
          <w:tcPr>
            <w:tcW w:w="3936" w:type="dxa"/>
            <w:gridSpan w:val="3"/>
          </w:tcPr>
          <w:p w14:paraId="518FD77E" w14:textId="77777777" w:rsidR="00B839EA" w:rsidRPr="00CB313D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>Sink (</w:t>
            </w:r>
            <w:proofErr w:type="spellStart"/>
            <w:r>
              <w:rPr>
                <w:rFonts w:cs="Arial"/>
              </w:rPr>
              <w:t>Zn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1276" w:type="dxa"/>
          </w:tcPr>
          <w:p w14:paraId="164AE514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5242DDBF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509F9971" w14:textId="77777777" w:rsidTr="005C1344">
        <w:tc>
          <w:tcPr>
            <w:tcW w:w="1527" w:type="dxa"/>
            <w:gridSpan w:val="2"/>
          </w:tcPr>
          <w:p w14:paraId="793D8BCC" w14:textId="77777777" w:rsidR="00B839EA" w:rsidRDefault="00B839EA" w:rsidP="005C1344">
            <w:pPr>
              <w:rPr>
                <w:rFonts w:cs="Arial"/>
              </w:rPr>
            </w:pPr>
          </w:p>
        </w:tc>
        <w:tc>
          <w:tcPr>
            <w:tcW w:w="2409" w:type="dxa"/>
          </w:tcPr>
          <w:p w14:paraId="49290E17" w14:textId="77777777" w:rsidR="00B839EA" w:rsidRPr="00CB313D" w:rsidRDefault="00B839EA" w:rsidP="005C1344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470E614C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0DB76B64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34AF8E6E" w14:textId="77777777" w:rsidTr="005C1344">
        <w:tc>
          <w:tcPr>
            <w:tcW w:w="1527" w:type="dxa"/>
            <w:gridSpan w:val="2"/>
          </w:tcPr>
          <w:p w14:paraId="15CE7425" w14:textId="77777777" w:rsidR="00B839EA" w:rsidRDefault="00B839EA" w:rsidP="005C134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Volumvekt</w:t>
            </w:r>
            <w:proofErr w:type="spellEnd"/>
          </w:p>
        </w:tc>
        <w:tc>
          <w:tcPr>
            <w:tcW w:w="2409" w:type="dxa"/>
          </w:tcPr>
          <w:p w14:paraId="2C4A7F17" w14:textId="37986269" w:rsidR="00B839EA" w:rsidRPr="00CB313D" w:rsidRDefault="00B036B4" w:rsidP="005C1344">
            <w:pPr>
              <w:rPr>
                <w:rFonts w:cs="Arial"/>
              </w:rPr>
            </w:pPr>
            <w:r>
              <w:rPr>
                <w:rFonts w:cs="Arial"/>
              </w:rPr>
              <w:t>1 kg/</w:t>
            </w:r>
            <w:r w:rsidR="00270D30">
              <w:rPr>
                <w:rFonts w:cs="Arial"/>
              </w:rPr>
              <w:t>dm3</w:t>
            </w:r>
          </w:p>
        </w:tc>
        <w:tc>
          <w:tcPr>
            <w:tcW w:w="1276" w:type="dxa"/>
          </w:tcPr>
          <w:p w14:paraId="40FA726B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63043D46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</w:tbl>
    <w:p w14:paraId="4DF7F04C" w14:textId="77777777" w:rsidR="00B839EA" w:rsidRDefault="00B839EA" w:rsidP="00B839EA">
      <w:pPr>
        <w:tabs>
          <w:tab w:val="left" w:pos="8304"/>
        </w:tabs>
      </w:pPr>
    </w:p>
    <w:p w14:paraId="3BCA6163" w14:textId="77777777" w:rsidR="00B839EA" w:rsidRDefault="00B839EA" w:rsidP="00B839EA">
      <w:pPr>
        <w:ind w:left="-426"/>
        <w:rPr>
          <w:rFonts w:ascii="Arial" w:hAnsi="Arial" w:cs="Arial"/>
          <w:b/>
        </w:rPr>
      </w:pPr>
    </w:p>
    <w:p w14:paraId="5E06DB45" w14:textId="77777777" w:rsidR="00B839EA" w:rsidRDefault="00B839EA" w:rsidP="00B839EA">
      <w:pPr>
        <w:ind w:left="-426"/>
        <w:rPr>
          <w:rFonts w:ascii="Arial" w:hAnsi="Arial" w:cs="Arial"/>
        </w:rPr>
      </w:pPr>
      <w:r w:rsidRPr="009E0964">
        <w:rPr>
          <w:rFonts w:ascii="Arial" w:hAnsi="Arial" w:cs="Arial"/>
          <w:b/>
        </w:rPr>
        <w:t>Merknad:</w:t>
      </w:r>
      <w:r>
        <w:rPr>
          <w:rFonts w:ascii="Arial" w:hAnsi="Arial" w:cs="Arial"/>
        </w:rPr>
        <w:t xml:space="preserve"> </w:t>
      </w:r>
    </w:p>
    <w:p w14:paraId="4816CAC5" w14:textId="77777777" w:rsidR="00B839EA" w:rsidRDefault="00B839EA" w:rsidP="00B839EA">
      <w:pPr>
        <w:tabs>
          <w:tab w:val="left" w:pos="8304"/>
        </w:tabs>
      </w:pPr>
    </w:p>
    <w:p w14:paraId="2D6DC634" w14:textId="77777777" w:rsidR="008A3003" w:rsidRPr="00B839EA" w:rsidRDefault="00B839EA" w:rsidP="00B839EA">
      <w:pPr>
        <w:tabs>
          <w:tab w:val="left" w:pos="8304"/>
        </w:tabs>
      </w:pPr>
      <w:r>
        <w:tab/>
      </w:r>
    </w:p>
    <w:sectPr w:rsidR="008A3003" w:rsidRPr="00B839EA" w:rsidSect="00167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40" w:bottom="1440" w:left="1440" w:header="720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B5E18" w14:textId="77777777" w:rsidR="00B839EA" w:rsidRDefault="00B839EA">
      <w:r>
        <w:separator/>
      </w:r>
    </w:p>
  </w:endnote>
  <w:endnote w:type="continuationSeparator" w:id="0">
    <w:p w14:paraId="723D0CC5" w14:textId="77777777" w:rsidR="00B839EA" w:rsidRDefault="00B8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359C6" w14:textId="77777777" w:rsidR="0059417D" w:rsidRDefault="0059417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021AA" w14:textId="77777777" w:rsidR="00B960D4" w:rsidRDefault="00B954AB">
    <w:pPr>
      <w:pStyle w:val="Bunntekst"/>
      <w:jc w:val="right"/>
      <w:rPr>
        <w:sz w:val="16"/>
      </w:rPr>
    </w:pPr>
    <w:r>
      <w:rPr>
        <w:noProof/>
      </w:rPr>
      <w:drawing>
        <wp:anchor distT="0" distB="0" distL="114300" distR="114300" simplePos="0" relativeHeight="251658752" behindDoc="1" locked="1" layoutInCell="1" allowOverlap="1" wp14:anchorId="7340AC32" wp14:editId="131ADD13">
          <wp:simplePos x="0" y="0"/>
          <wp:positionH relativeFrom="page">
            <wp:posOffset>19050</wp:posOffset>
          </wp:positionH>
          <wp:positionV relativeFrom="page">
            <wp:posOffset>9765030</wp:posOffset>
          </wp:positionV>
          <wp:extent cx="7559675" cy="1078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-brevark-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88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0D4"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1"/>
      <w:tblpPr w:leftFromText="180" w:rightFromText="180" w:vertAnchor="text" w:horzAnchor="page" w:tblpX="1130" w:tblpY="48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215"/>
      <w:gridCol w:w="2668"/>
      <w:gridCol w:w="581"/>
      <w:gridCol w:w="2070"/>
      <w:gridCol w:w="573"/>
      <w:gridCol w:w="1540"/>
    </w:tblGrid>
    <w:tr w:rsidR="0059417D" w:rsidRPr="0059417D" w14:paraId="1C7A9F48" w14:textId="77777777" w:rsidTr="00974629">
      <w:tc>
        <w:tcPr>
          <w:tcW w:w="0" w:type="auto"/>
          <w:gridSpan w:val="2"/>
        </w:tcPr>
        <w:p w14:paraId="65CD1F30" w14:textId="77777777" w:rsidR="0059417D" w:rsidRPr="0059417D" w:rsidRDefault="0059417D" w:rsidP="0059417D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cs="Arial"/>
              <w:b/>
              <w:noProof/>
              <w:color w:val="004820"/>
              <w:sz w:val="15"/>
              <w:szCs w:val="15"/>
              <w:lang w:eastAsia="en-US"/>
            </w:rPr>
          </w:pPr>
          <w:r w:rsidRPr="0059417D">
            <w:rPr>
              <w:rFonts w:cs="Arial"/>
              <w:b/>
              <w:noProof/>
              <w:color w:val="004820"/>
              <w:sz w:val="15"/>
              <w:szCs w:val="15"/>
              <w:lang w:eastAsia="en-US"/>
            </w:rPr>
            <w:t>Felleskjøpet Agri SA</w:t>
          </w:r>
        </w:p>
      </w:tc>
      <w:tc>
        <w:tcPr>
          <w:tcW w:w="0" w:type="auto"/>
        </w:tcPr>
        <w:p w14:paraId="09325313" w14:textId="77777777" w:rsidR="0059417D" w:rsidRPr="0059417D" w:rsidRDefault="0059417D" w:rsidP="0059417D">
          <w:pPr>
            <w:widowControl w:val="0"/>
            <w:tabs>
              <w:tab w:val="left" w:pos="3124"/>
            </w:tabs>
            <w:autoSpaceDE w:val="0"/>
            <w:autoSpaceDN w:val="0"/>
            <w:adjustRightInd w:val="0"/>
            <w:spacing w:line="288" w:lineRule="auto"/>
            <w:textAlignment w:val="center"/>
            <w:rPr>
              <w:rFonts w:cs="Arial"/>
              <w:noProof/>
              <w:color w:val="168037"/>
              <w:sz w:val="15"/>
              <w:szCs w:val="15"/>
              <w:lang w:eastAsia="en-US"/>
            </w:rPr>
          </w:pPr>
        </w:p>
      </w:tc>
      <w:tc>
        <w:tcPr>
          <w:tcW w:w="0" w:type="auto"/>
          <w:tcMar>
            <w:right w:w="170" w:type="dxa"/>
          </w:tcMar>
        </w:tcPr>
        <w:p w14:paraId="6AA9C330" w14:textId="77777777" w:rsidR="0059417D" w:rsidRPr="0059417D" w:rsidRDefault="0059417D" w:rsidP="0059417D">
          <w:pPr>
            <w:widowControl w:val="0"/>
            <w:tabs>
              <w:tab w:val="left" w:pos="3124"/>
            </w:tabs>
            <w:autoSpaceDE w:val="0"/>
            <w:autoSpaceDN w:val="0"/>
            <w:adjustRightInd w:val="0"/>
            <w:spacing w:line="288" w:lineRule="auto"/>
            <w:textAlignment w:val="center"/>
            <w:rPr>
              <w:rFonts w:cs="Arial"/>
              <w:noProof/>
              <w:color w:val="168037"/>
              <w:sz w:val="15"/>
              <w:szCs w:val="15"/>
              <w:lang w:eastAsia="en-US"/>
            </w:rPr>
          </w:pPr>
        </w:p>
      </w:tc>
      <w:tc>
        <w:tcPr>
          <w:tcW w:w="0" w:type="auto"/>
        </w:tcPr>
        <w:p w14:paraId="0DB1E6A0" w14:textId="77777777" w:rsidR="0059417D" w:rsidRPr="0059417D" w:rsidRDefault="0059417D" w:rsidP="0059417D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cs="Arial"/>
              <w:noProof/>
              <w:color w:val="168037"/>
              <w:sz w:val="15"/>
              <w:szCs w:val="15"/>
              <w:lang w:eastAsia="en-US"/>
            </w:rPr>
          </w:pPr>
        </w:p>
      </w:tc>
      <w:tc>
        <w:tcPr>
          <w:tcW w:w="0" w:type="auto"/>
        </w:tcPr>
        <w:p w14:paraId="7CE947F6" w14:textId="77777777" w:rsidR="0059417D" w:rsidRPr="0059417D" w:rsidRDefault="0059417D" w:rsidP="0059417D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cs="Arial"/>
              <w:noProof/>
              <w:color w:val="168037"/>
              <w:sz w:val="15"/>
              <w:szCs w:val="15"/>
              <w:lang w:eastAsia="en-US"/>
            </w:rPr>
          </w:pPr>
        </w:p>
      </w:tc>
    </w:tr>
    <w:tr w:rsidR="0059417D" w:rsidRPr="0059417D" w14:paraId="11E9DA7B" w14:textId="77777777" w:rsidTr="00974629">
      <w:tc>
        <w:tcPr>
          <w:tcW w:w="0" w:type="auto"/>
        </w:tcPr>
        <w:p w14:paraId="273D4AD3" w14:textId="77777777" w:rsidR="0059417D" w:rsidRPr="0059417D" w:rsidRDefault="0059417D" w:rsidP="0059417D">
          <w:pPr>
            <w:widowControl w:val="0"/>
            <w:autoSpaceDE w:val="0"/>
            <w:autoSpaceDN w:val="0"/>
            <w:adjustRightInd w:val="0"/>
            <w:spacing w:line="264" w:lineRule="auto"/>
            <w:textAlignment w:val="center"/>
            <w:rPr>
              <w:rFonts w:cs="Arial"/>
              <w:b/>
              <w:noProof/>
              <w:color w:val="95C11F"/>
              <w:sz w:val="15"/>
              <w:szCs w:val="15"/>
              <w:lang w:eastAsia="en-US"/>
            </w:rPr>
          </w:pPr>
          <w:r w:rsidRPr="0059417D">
            <w:rPr>
              <w:rFonts w:cs="Arial"/>
              <w:b/>
              <w:noProof/>
              <w:color w:val="95C11F"/>
              <w:sz w:val="15"/>
              <w:szCs w:val="15"/>
              <w:lang w:eastAsia="en-US"/>
            </w:rPr>
            <w:t xml:space="preserve">Besøksadresse </w:t>
          </w:r>
        </w:p>
        <w:p w14:paraId="756C46EF" w14:textId="77777777" w:rsidR="0059417D" w:rsidRPr="0059417D" w:rsidRDefault="0059417D" w:rsidP="0059417D">
          <w:pPr>
            <w:widowControl w:val="0"/>
            <w:autoSpaceDE w:val="0"/>
            <w:autoSpaceDN w:val="0"/>
            <w:adjustRightInd w:val="0"/>
            <w:spacing w:line="264" w:lineRule="auto"/>
            <w:textAlignment w:val="center"/>
            <w:rPr>
              <w:rFonts w:cs="Arial"/>
              <w:b/>
              <w:noProof/>
              <w:color w:val="168037"/>
              <w:sz w:val="15"/>
              <w:szCs w:val="15"/>
              <w:lang w:eastAsia="en-US"/>
            </w:rPr>
          </w:pPr>
          <w:r w:rsidRPr="0059417D">
            <w:rPr>
              <w:rFonts w:cs="Arial"/>
              <w:b/>
              <w:noProof/>
              <w:color w:val="95C11F"/>
              <w:sz w:val="15"/>
              <w:szCs w:val="15"/>
              <w:lang w:eastAsia="en-US"/>
            </w:rPr>
            <w:t>Postadresse</w:t>
          </w:r>
        </w:p>
      </w:tc>
      <w:tc>
        <w:tcPr>
          <w:tcW w:w="0" w:type="auto"/>
          <w:tcMar>
            <w:right w:w="284" w:type="dxa"/>
          </w:tcMar>
        </w:tcPr>
        <w:p w14:paraId="55EA2733" w14:textId="77777777" w:rsidR="0059417D" w:rsidRPr="0059417D" w:rsidRDefault="0059417D" w:rsidP="0059417D">
          <w:pPr>
            <w:widowControl w:val="0"/>
            <w:autoSpaceDE w:val="0"/>
            <w:autoSpaceDN w:val="0"/>
            <w:adjustRightInd w:val="0"/>
            <w:spacing w:line="264" w:lineRule="auto"/>
            <w:textAlignment w:val="center"/>
            <w:rPr>
              <w:rFonts w:cs="Arial"/>
              <w:noProof/>
              <w:color w:val="004820"/>
              <w:sz w:val="15"/>
              <w:szCs w:val="15"/>
              <w:lang w:eastAsia="en-US"/>
            </w:rPr>
          </w:pPr>
          <w:r w:rsidRPr="0059417D">
            <w:rPr>
              <w:rFonts w:cs="Arial"/>
              <w:noProof/>
              <w:color w:val="004820"/>
              <w:sz w:val="15"/>
              <w:szCs w:val="15"/>
              <w:lang w:eastAsia="en-US"/>
            </w:rPr>
            <w:t>Depotgata 22, 2000 Lillestrøm</w:t>
          </w:r>
          <w:r w:rsidRPr="0059417D">
            <w:rPr>
              <w:rFonts w:cs="Arial"/>
              <w:noProof/>
              <w:color w:val="004820"/>
              <w:sz w:val="15"/>
              <w:szCs w:val="15"/>
              <w:lang w:eastAsia="en-US"/>
            </w:rPr>
            <w:br/>
            <w:t>Postboks 469, Sentrum, 0105 Oslo</w:t>
          </w:r>
        </w:p>
        <w:p w14:paraId="12EEAA6B" w14:textId="77777777" w:rsidR="0059417D" w:rsidRPr="0059417D" w:rsidRDefault="0059417D" w:rsidP="0059417D">
          <w:pPr>
            <w:widowControl w:val="0"/>
            <w:autoSpaceDE w:val="0"/>
            <w:autoSpaceDN w:val="0"/>
            <w:adjustRightInd w:val="0"/>
            <w:spacing w:line="264" w:lineRule="auto"/>
            <w:textAlignment w:val="center"/>
            <w:rPr>
              <w:rFonts w:cs="Arial"/>
              <w:noProof/>
              <w:color w:val="168037"/>
              <w:sz w:val="15"/>
              <w:szCs w:val="15"/>
              <w:lang w:eastAsia="en-US"/>
            </w:rPr>
          </w:pPr>
        </w:p>
      </w:tc>
      <w:tc>
        <w:tcPr>
          <w:tcW w:w="0" w:type="auto"/>
        </w:tcPr>
        <w:p w14:paraId="690C8B02" w14:textId="77777777" w:rsidR="0059417D" w:rsidRPr="0059417D" w:rsidRDefault="0059417D" w:rsidP="0059417D">
          <w:pPr>
            <w:widowControl w:val="0"/>
            <w:tabs>
              <w:tab w:val="left" w:pos="3124"/>
            </w:tabs>
            <w:autoSpaceDE w:val="0"/>
            <w:autoSpaceDN w:val="0"/>
            <w:adjustRightInd w:val="0"/>
            <w:spacing w:line="264" w:lineRule="auto"/>
            <w:textAlignment w:val="center"/>
            <w:rPr>
              <w:rFonts w:cs="Arial"/>
              <w:b/>
              <w:noProof/>
              <w:color w:val="95C11F"/>
              <w:sz w:val="15"/>
              <w:szCs w:val="15"/>
              <w:lang w:eastAsia="en-US"/>
            </w:rPr>
          </w:pPr>
          <w:r w:rsidRPr="0059417D">
            <w:rPr>
              <w:rFonts w:cs="Arial"/>
              <w:b/>
              <w:noProof/>
              <w:color w:val="95C11F"/>
              <w:sz w:val="15"/>
              <w:szCs w:val="15"/>
              <w:lang w:eastAsia="en-US"/>
            </w:rPr>
            <w:t xml:space="preserve">E-post </w:t>
          </w:r>
        </w:p>
        <w:p w14:paraId="213DB826" w14:textId="77777777" w:rsidR="0059417D" w:rsidRPr="0059417D" w:rsidRDefault="0059417D" w:rsidP="0059417D">
          <w:pPr>
            <w:widowControl w:val="0"/>
            <w:tabs>
              <w:tab w:val="left" w:pos="3124"/>
            </w:tabs>
            <w:autoSpaceDE w:val="0"/>
            <w:autoSpaceDN w:val="0"/>
            <w:adjustRightInd w:val="0"/>
            <w:spacing w:line="264" w:lineRule="auto"/>
            <w:textAlignment w:val="center"/>
            <w:rPr>
              <w:rFonts w:cs="Arial"/>
              <w:noProof/>
              <w:color w:val="168037"/>
              <w:sz w:val="15"/>
              <w:szCs w:val="15"/>
              <w:lang w:eastAsia="en-US"/>
            </w:rPr>
          </w:pPr>
          <w:r w:rsidRPr="0059417D">
            <w:rPr>
              <w:rFonts w:cs="Arial"/>
              <w:b/>
              <w:noProof/>
              <w:color w:val="95C11F"/>
              <w:sz w:val="15"/>
              <w:szCs w:val="15"/>
              <w:lang w:eastAsia="en-US"/>
            </w:rPr>
            <w:t>Web</w:t>
          </w:r>
        </w:p>
      </w:tc>
      <w:tc>
        <w:tcPr>
          <w:tcW w:w="0" w:type="auto"/>
          <w:tcMar>
            <w:right w:w="284" w:type="dxa"/>
          </w:tcMar>
        </w:tcPr>
        <w:p w14:paraId="57CE5D46" w14:textId="77777777" w:rsidR="0059417D" w:rsidRPr="0059417D" w:rsidRDefault="0059417D" w:rsidP="0059417D">
          <w:pPr>
            <w:widowControl w:val="0"/>
            <w:tabs>
              <w:tab w:val="left" w:pos="3124"/>
            </w:tabs>
            <w:autoSpaceDE w:val="0"/>
            <w:autoSpaceDN w:val="0"/>
            <w:adjustRightInd w:val="0"/>
            <w:spacing w:line="264" w:lineRule="auto"/>
            <w:textAlignment w:val="center"/>
            <w:rPr>
              <w:rFonts w:cs="Arial"/>
              <w:noProof/>
              <w:color w:val="004820"/>
              <w:sz w:val="15"/>
              <w:szCs w:val="15"/>
              <w:lang w:eastAsia="en-US"/>
            </w:rPr>
          </w:pPr>
          <w:r w:rsidRPr="0059417D">
            <w:rPr>
              <w:rFonts w:cs="Arial"/>
              <w:noProof/>
              <w:color w:val="004820"/>
              <w:sz w:val="15"/>
              <w:szCs w:val="15"/>
              <w:lang w:eastAsia="en-US"/>
            </w:rPr>
            <w:t>firmapost@felleskjopet.no</w:t>
          </w:r>
        </w:p>
        <w:p w14:paraId="22DD2D9C" w14:textId="77777777" w:rsidR="0059417D" w:rsidRPr="0059417D" w:rsidRDefault="0059417D" w:rsidP="0059417D">
          <w:pPr>
            <w:widowControl w:val="0"/>
            <w:autoSpaceDE w:val="0"/>
            <w:autoSpaceDN w:val="0"/>
            <w:adjustRightInd w:val="0"/>
            <w:spacing w:line="264" w:lineRule="auto"/>
            <w:textAlignment w:val="center"/>
            <w:rPr>
              <w:rFonts w:cs="Arial"/>
              <w:noProof/>
              <w:color w:val="004820"/>
              <w:sz w:val="15"/>
              <w:szCs w:val="15"/>
              <w:lang w:eastAsia="en-US"/>
            </w:rPr>
          </w:pPr>
          <w:r w:rsidRPr="0059417D">
            <w:rPr>
              <w:rFonts w:cs="Arial"/>
              <w:noProof/>
              <w:color w:val="004820"/>
              <w:sz w:val="15"/>
              <w:szCs w:val="15"/>
              <w:lang w:eastAsia="en-US"/>
            </w:rPr>
            <w:t>felleskjopet.no</w:t>
          </w:r>
        </w:p>
        <w:p w14:paraId="1A2B71B9" w14:textId="77777777" w:rsidR="0059417D" w:rsidRPr="0059417D" w:rsidRDefault="0059417D" w:rsidP="0059417D">
          <w:pPr>
            <w:widowControl w:val="0"/>
            <w:autoSpaceDE w:val="0"/>
            <w:autoSpaceDN w:val="0"/>
            <w:adjustRightInd w:val="0"/>
            <w:spacing w:line="264" w:lineRule="auto"/>
            <w:textAlignment w:val="center"/>
            <w:rPr>
              <w:rFonts w:cs="Arial"/>
              <w:noProof/>
              <w:color w:val="168037"/>
              <w:sz w:val="15"/>
              <w:szCs w:val="15"/>
              <w:lang w:eastAsia="en-US"/>
            </w:rPr>
          </w:pPr>
        </w:p>
      </w:tc>
      <w:tc>
        <w:tcPr>
          <w:tcW w:w="0" w:type="auto"/>
        </w:tcPr>
        <w:p w14:paraId="0FB67497" w14:textId="77777777" w:rsidR="0059417D" w:rsidRPr="0059417D" w:rsidRDefault="0059417D" w:rsidP="0059417D">
          <w:pPr>
            <w:widowControl w:val="0"/>
            <w:autoSpaceDE w:val="0"/>
            <w:autoSpaceDN w:val="0"/>
            <w:adjustRightInd w:val="0"/>
            <w:spacing w:line="264" w:lineRule="auto"/>
            <w:textAlignment w:val="center"/>
            <w:rPr>
              <w:rFonts w:cs="Arial"/>
              <w:b/>
              <w:noProof/>
              <w:color w:val="8BB41D"/>
              <w:sz w:val="15"/>
              <w:szCs w:val="15"/>
              <w:lang w:eastAsia="en-US"/>
            </w:rPr>
          </w:pPr>
          <w:r w:rsidRPr="0059417D">
            <w:rPr>
              <w:rFonts w:cs="Arial"/>
              <w:b/>
              <w:noProof/>
              <w:color w:val="8BB41D"/>
              <w:sz w:val="15"/>
              <w:szCs w:val="15"/>
              <w:lang w:eastAsia="en-US"/>
            </w:rPr>
            <w:t>Tlf</w:t>
          </w:r>
        </w:p>
        <w:p w14:paraId="65A3890A" w14:textId="77777777" w:rsidR="0059417D" w:rsidRPr="0059417D" w:rsidRDefault="0059417D" w:rsidP="0059417D">
          <w:pPr>
            <w:widowControl w:val="0"/>
            <w:autoSpaceDE w:val="0"/>
            <w:autoSpaceDN w:val="0"/>
            <w:adjustRightInd w:val="0"/>
            <w:spacing w:line="264" w:lineRule="auto"/>
            <w:textAlignment w:val="center"/>
            <w:rPr>
              <w:rFonts w:cs="Arial"/>
              <w:b/>
              <w:noProof/>
              <w:color w:val="8BB41D"/>
              <w:sz w:val="15"/>
              <w:szCs w:val="15"/>
              <w:lang w:eastAsia="en-US"/>
            </w:rPr>
          </w:pPr>
          <w:r w:rsidRPr="0059417D">
            <w:rPr>
              <w:rFonts w:cs="Arial"/>
              <w:b/>
              <w:noProof/>
              <w:color w:val="8BB41D"/>
              <w:sz w:val="15"/>
              <w:szCs w:val="15"/>
              <w:lang w:eastAsia="en-US"/>
            </w:rPr>
            <w:t>Org.nr</w:t>
          </w:r>
        </w:p>
      </w:tc>
      <w:tc>
        <w:tcPr>
          <w:tcW w:w="0" w:type="auto"/>
        </w:tcPr>
        <w:p w14:paraId="4DCD29B6" w14:textId="77777777" w:rsidR="0059417D" w:rsidRPr="0059417D" w:rsidRDefault="0059417D" w:rsidP="0059417D">
          <w:pPr>
            <w:widowControl w:val="0"/>
            <w:autoSpaceDE w:val="0"/>
            <w:autoSpaceDN w:val="0"/>
            <w:adjustRightInd w:val="0"/>
            <w:spacing w:line="264" w:lineRule="auto"/>
            <w:textAlignment w:val="center"/>
            <w:rPr>
              <w:rFonts w:cs="Arial"/>
              <w:noProof/>
              <w:color w:val="004820"/>
              <w:sz w:val="15"/>
              <w:szCs w:val="15"/>
              <w:lang w:eastAsia="en-US"/>
            </w:rPr>
          </w:pPr>
          <w:r w:rsidRPr="0059417D">
            <w:rPr>
              <w:rFonts w:cs="Arial"/>
              <w:noProof/>
              <w:color w:val="004820"/>
              <w:sz w:val="15"/>
              <w:szCs w:val="15"/>
              <w:lang w:eastAsia="en-US"/>
            </w:rPr>
            <w:t>+47 035 20</w:t>
          </w:r>
        </w:p>
        <w:p w14:paraId="52C6063B" w14:textId="77777777" w:rsidR="0059417D" w:rsidRPr="0059417D" w:rsidRDefault="0059417D" w:rsidP="0059417D">
          <w:pPr>
            <w:widowControl w:val="0"/>
            <w:autoSpaceDE w:val="0"/>
            <w:autoSpaceDN w:val="0"/>
            <w:adjustRightInd w:val="0"/>
            <w:spacing w:line="264" w:lineRule="auto"/>
            <w:textAlignment w:val="center"/>
            <w:rPr>
              <w:rFonts w:cs="Arial"/>
              <w:noProof/>
              <w:color w:val="168037"/>
              <w:sz w:val="15"/>
              <w:szCs w:val="15"/>
              <w:lang w:eastAsia="en-US"/>
            </w:rPr>
          </w:pPr>
          <w:r w:rsidRPr="0059417D">
            <w:rPr>
              <w:rFonts w:cs="Arial"/>
              <w:noProof/>
              <w:color w:val="004820"/>
              <w:sz w:val="15"/>
              <w:szCs w:val="15"/>
              <w:lang w:eastAsia="en-US"/>
            </w:rPr>
            <w:t xml:space="preserve">NO 911 608 103 mva  </w:t>
          </w:r>
        </w:p>
      </w:tc>
    </w:tr>
  </w:tbl>
  <w:p w14:paraId="536F5A61" w14:textId="77777777" w:rsidR="00B960D4" w:rsidRPr="0016795A" w:rsidRDefault="00DD2899" w:rsidP="0016795A">
    <w:pPr>
      <w:tabs>
        <w:tab w:val="left" w:pos="792"/>
      </w:tabs>
      <w:spacing w:before="240"/>
      <w:rPr>
        <w:rFonts w:ascii="Arial" w:hAnsi="Arial" w:cs="Arial"/>
      </w:rPr>
    </w:pPr>
    <w:r w:rsidRPr="0016795A">
      <w:rPr>
        <w:rFonts w:ascii="Arial" w:eastAsia="MS PGothic" w:hAnsi="Arial" w:cs="Arial"/>
        <w:noProof/>
        <w:color w:val="000000"/>
        <w:sz w:val="22"/>
        <w:szCs w:val="22"/>
      </w:rPr>
      <w:drawing>
        <wp:anchor distT="0" distB="0" distL="114300" distR="114300" simplePos="0" relativeHeight="251661824" behindDoc="1" locked="1" layoutInCell="1" allowOverlap="1" wp14:anchorId="03391029" wp14:editId="3F2D963D">
          <wp:simplePos x="0" y="0"/>
          <wp:positionH relativeFrom="page">
            <wp:align>right</wp:align>
          </wp:positionH>
          <wp:positionV relativeFrom="page">
            <wp:posOffset>9681845</wp:posOffset>
          </wp:positionV>
          <wp:extent cx="7559675" cy="107886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-brevark-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88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74F9D" w14:textId="77777777" w:rsidR="00B839EA" w:rsidRDefault="00B839EA">
      <w:r>
        <w:separator/>
      </w:r>
    </w:p>
  </w:footnote>
  <w:footnote w:type="continuationSeparator" w:id="0">
    <w:p w14:paraId="7C411C4B" w14:textId="77777777" w:rsidR="00B839EA" w:rsidRDefault="00B8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12B36" w14:textId="77777777" w:rsidR="0059417D" w:rsidRDefault="0059417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49EA1" w14:textId="77777777" w:rsidR="00B960D4" w:rsidRDefault="00B954AB" w:rsidP="0022653E">
    <w:pPr>
      <w:pStyle w:val="Topptekst"/>
      <w:tabs>
        <w:tab w:val="clear" w:pos="4153"/>
        <w:tab w:val="clear" w:pos="8306"/>
        <w:tab w:val="left" w:pos="7673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4CA2E93B" wp14:editId="20DA56CD">
          <wp:simplePos x="0" y="0"/>
          <wp:positionH relativeFrom="column">
            <wp:posOffset>3933825</wp:posOffset>
          </wp:positionH>
          <wp:positionV relativeFrom="paragraph">
            <wp:posOffset>-19685</wp:posOffset>
          </wp:positionV>
          <wp:extent cx="1800000" cy="344962"/>
          <wp:effectExtent l="0" t="0" r="3810" b="1079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4496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53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55E80" w14:textId="77777777" w:rsidR="00B960D4" w:rsidRPr="00AA0E68" w:rsidRDefault="00B954AB" w:rsidP="00D06FA1">
    <w:pPr>
      <w:pStyle w:val="Topptekst"/>
      <w:jc w:val="righ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89FCC64" wp14:editId="7570CB6D">
          <wp:simplePos x="0" y="0"/>
          <wp:positionH relativeFrom="column">
            <wp:posOffset>3933825</wp:posOffset>
          </wp:positionH>
          <wp:positionV relativeFrom="paragraph">
            <wp:posOffset>8890</wp:posOffset>
          </wp:positionV>
          <wp:extent cx="1800000" cy="344962"/>
          <wp:effectExtent l="0" t="0" r="3810" b="1079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4496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9EA"/>
    <w:rsid w:val="000244F3"/>
    <w:rsid w:val="00027CE0"/>
    <w:rsid w:val="00027D58"/>
    <w:rsid w:val="0003182C"/>
    <w:rsid w:val="00043C3E"/>
    <w:rsid w:val="0005634A"/>
    <w:rsid w:val="000604D6"/>
    <w:rsid w:val="000708A1"/>
    <w:rsid w:val="000777F3"/>
    <w:rsid w:val="00085118"/>
    <w:rsid w:val="000D30FE"/>
    <w:rsid w:val="000D7DEB"/>
    <w:rsid w:val="000E5ADA"/>
    <w:rsid w:val="000F6B2D"/>
    <w:rsid w:val="00144F89"/>
    <w:rsid w:val="001528F8"/>
    <w:rsid w:val="00155DF9"/>
    <w:rsid w:val="00161B24"/>
    <w:rsid w:val="001648CC"/>
    <w:rsid w:val="0016795A"/>
    <w:rsid w:val="001821F2"/>
    <w:rsid w:val="00191900"/>
    <w:rsid w:val="00195A7F"/>
    <w:rsid w:val="00195DC4"/>
    <w:rsid w:val="001965C3"/>
    <w:rsid w:val="001A656C"/>
    <w:rsid w:val="001D706C"/>
    <w:rsid w:val="001E1982"/>
    <w:rsid w:val="001E71CD"/>
    <w:rsid w:val="001F199C"/>
    <w:rsid w:val="001F38A8"/>
    <w:rsid w:val="002016B0"/>
    <w:rsid w:val="0022653E"/>
    <w:rsid w:val="00233A0B"/>
    <w:rsid w:val="00235F35"/>
    <w:rsid w:val="0024192D"/>
    <w:rsid w:val="00246FBB"/>
    <w:rsid w:val="00250CC2"/>
    <w:rsid w:val="00253352"/>
    <w:rsid w:val="00255AF8"/>
    <w:rsid w:val="00264DC1"/>
    <w:rsid w:val="00266BA9"/>
    <w:rsid w:val="00270D30"/>
    <w:rsid w:val="00283685"/>
    <w:rsid w:val="00285DB4"/>
    <w:rsid w:val="002A17A2"/>
    <w:rsid w:val="002B3080"/>
    <w:rsid w:val="002B3AAF"/>
    <w:rsid w:val="002B5996"/>
    <w:rsid w:val="002E7370"/>
    <w:rsid w:val="002F5C03"/>
    <w:rsid w:val="00336592"/>
    <w:rsid w:val="00342C7B"/>
    <w:rsid w:val="003455B3"/>
    <w:rsid w:val="00346EC2"/>
    <w:rsid w:val="00402243"/>
    <w:rsid w:val="004113FA"/>
    <w:rsid w:val="00435497"/>
    <w:rsid w:val="004626CC"/>
    <w:rsid w:val="00463D73"/>
    <w:rsid w:val="0048444B"/>
    <w:rsid w:val="004C055E"/>
    <w:rsid w:val="004E088B"/>
    <w:rsid w:val="004F3FB4"/>
    <w:rsid w:val="0051167D"/>
    <w:rsid w:val="005231A6"/>
    <w:rsid w:val="00566CE9"/>
    <w:rsid w:val="00581810"/>
    <w:rsid w:val="0059417D"/>
    <w:rsid w:val="005975D4"/>
    <w:rsid w:val="005A0CC9"/>
    <w:rsid w:val="005B699B"/>
    <w:rsid w:val="005C237F"/>
    <w:rsid w:val="005E6C1F"/>
    <w:rsid w:val="006006D4"/>
    <w:rsid w:val="006075E1"/>
    <w:rsid w:val="0063074F"/>
    <w:rsid w:val="006442D4"/>
    <w:rsid w:val="00654AB1"/>
    <w:rsid w:val="006632C6"/>
    <w:rsid w:val="00684488"/>
    <w:rsid w:val="00687CF8"/>
    <w:rsid w:val="006966C9"/>
    <w:rsid w:val="006A2A91"/>
    <w:rsid w:val="006A68A6"/>
    <w:rsid w:val="006B453B"/>
    <w:rsid w:val="006C3890"/>
    <w:rsid w:val="006D57B8"/>
    <w:rsid w:val="006F6417"/>
    <w:rsid w:val="00701A0A"/>
    <w:rsid w:val="00733EBE"/>
    <w:rsid w:val="00756671"/>
    <w:rsid w:val="00777DE8"/>
    <w:rsid w:val="007C17FB"/>
    <w:rsid w:val="007C4176"/>
    <w:rsid w:val="007C5000"/>
    <w:rsid w:val="007E52FF"/>
    <w:rsid w:val="008033C6"/>
    <w:rsid w:val="00845B96"/>
    <w:rsid w:val="00873AEB"/>
    <w:rsid w:val="008773E8"/>
    <w:rsid w:val="008828A2"/>
    <w:rsid w:val="008840A7"/>
    <w:rsid w:val="008A3003"/>
    <w:rsid w:val="008A788F"/>
    <w:rsid w:val="008F5201"/>
    <w:rsid w:val="00907229"/>
    <w:rsid w:val="00953CAA"/>
    <w:rsid w:val="00954D30"/>
    <w:rsid w:val="00971D07"/>
    <w:rsid w:val="00980B80"/>
    <w:rsid w:val="0098651B"/>
    <w:rsid w:val="0099441D"/>
    <w:rsid w:val="00A05B20"/>
    <w:rsid w:val="00A210CC"/>
    <w:rsid w:val="00A32893"/>
    <w:rsid w:val="00A52830"/>
    <w:rsid w:val="00A94F4B"/>
    <w:rsid w:val="00A96807"/>
    <w:rsid w:val="00AA0E68"/>
    <w:rsid w:val="00AF2648"/>
    <w:rsid w:val="00B009B4"/>
    <w:rsid w:val="00B036B4"/>
    <w:rsid w:val="00B263AB"/>
    <w:rsid w:val="00B604FC"/>
    <w:rsid w:val="00B70EBB"/>
    <w:rsid w:val="00B839EA"/>
    <w:rsid w:val="00B954AB"/>
    <w:rsid w:val="00B960D4"/>
    <w:rsid w:val="00BA15AE"/>
    <w:rsid w:val="00BB2C47"/>
    <w:rsid w:val="00BC4115"/>
    <w:rsid w:val="00C545D3"/>
    <w:rsid w:val="00C71606"/>
    <w:rsid w:val="00CA190B"/>
    <w:rsid w:val="00CD6AB5"/>
    <w:rsid w:val="00CF26AF"/>
    <w:rsid w:val="00CF3A6E"/>
    <w:rsid w:val="00D021CF"/>
    <w:rsid w:val="00D06FA1"/>
    <w:rsid w:val="00D15A5A"/>
    <w:rsid w:val="00D6610C"/>
    <w:rsid w:val="00DD2899"/>
    <w:rsid w:val="00DD3596"/>
    <w:rsid w:val="00E0608D"/>
    <w:rsid w:val="00E25F08"/>
    <w:rsid w:val="00E44C64"/>
    <w:rsid w:val="00E73F18"/>
    <w:rsid w:val="00E832EF"/>
    <w:rsid w:val="00E84E39"/>
    <w:rsid w:val="00E93336"/>
    <w:rsid w:val="00EB0AA8"/>
    <w:rsid w:val="00EC5F9C"/>
    <w:rsid w:val="00EE1454"/>
    <w:rsid w:val="00EE41EC"/>
    <w:rsid w:val="00F15676"/>
    <w:rsid w:val="00F17FD3"/>
    <w:rsid w:val="00F311F0"/>
    <w:rsid w:val="00F35DFD"/>
    <w:rsid w:val="00FA3152"/>
    <w:rsid w:val="00FA7778"/>
    <w:rsid w:val="00FB4004"/>
    <w:rsid w:val="00FD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4CDFED"/>
  <w15:docId w15:val="{96B95CCA-3FB7-460F-BE4A-684CB497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900"/>
    <w:rPr>
      <w:sz w:val="24"/>
      <w:lang w:val="nb-NO" w:eastAsia="nb-NO"/>
    </w:rPr>
  </w:style>
  <w:style w:type="paragraph" w:styleId="Overskrift1">
    <w:name w:val="heading 1"/>
    <w:basedOn w:val="Normal"/>
    <w:next w:val="Normal"/>
    <w:qFormat/>
    <w:rsid w:val="00191900"/>
    <w:pPr>
      <w:keepNext/>
      <w:outlineLvl w:val="0"/>
    </w:pPr>
  </w:style>
  <w:style w:type="paragraph" w:styleId="Overskrift2">
    <w:name w:val="heading 2"/>
    <w:basedOn w:val="Normal"/>
    <w:next w:val="Normal"/>
    <w:qFormat/>
    <w:rsid w:val="00191900"/>
    <w:pPr>
      <w:keepNext/>
      <w:jc w:val="right"/>
      <w:outlineLvl w:val="1"/>
    </w:pPr>
  </w:style>
  <w:style w:type="paragraph" w:styleId="Overskrift3">
    <w:name w:val="heading 3"/>
    <w:basedOn w:val="Normal"/>
    <w:next w:val="Normal"/>
    <w:qFormat/>
    <w:rsid w:val="00191900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191900"/>
    <w:pPr>
      <w:keepNext/>
      <w:jc w:val="both"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91900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rsid w:val="00191900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191900"/>
    <w:rPr>
      <w:noProof w:val="0"/>
      <w:lang w:val="nb-NO"/>
    </w:rPr>
  </w:style>
  <w:style w:type="paragraph" w:styleId="Dokumentkart">
    <w:name w:val="Document Map"/>
    <w:basedOn w:val="Normal"/>
    <w:semiHidden/>
    <w:rsid w:val="00191900"/>
    <w:pPr>
      <w:shd w:val="clear" w:color="auto" w:fill="000080"/>
    </w:pPr>
    <w:rPr>
      <w:rFonts w:ascii="Tahoma" w:hAnsi="Tahoma"/>
    </w:rPr>
  </w:style>
  <w:style w:type="character" w:styleId="Hyperkobling">
    <w:name w:val="Hyperlink"/>
    <w:basedOn w:val="Standardskriftforavsnitt"/>
    <w:rsid w:val="00B263AB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043C3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43C3E"/>
    <w:rPr>
      <w:rFonts w:ascii="Tahoma" w:hAnsi="Tahoma" w:cs="Tahoma"/>
      <w:sz w:val="16"/>
      <w:szCs w:val="16"/>
      <w:lang w:val="nb-NO" w:eastAsia="nb-NO"/>
    </w:rPr>
  </w:style>
  <w:style w:type="character" w:customStyle="1" w:styleId="BunntekstTegn">
    <w:name w:val="Bunntekst Tegn"/>
    <w:basedOn w:val="Standardskriftforavsnitt"/>
    <w:link w:val="Bunntekst"/>
    <w:rsid w:val="000777F3"/>
    <w:rPr>
      <w:sz w:val="24"/>
      <w:lang w:val="nb-NO" w:eastAsia="nb-NO"/>
    </w:rPr>
  </w:style>
  <w:style w:type="table" w:styleId="Tabellrutenett">
    <w:name w:val="Table Grid"/>
    <w:basedOn w:val="Vanligtabell"/>
    <w:uiPriority w:val="59"/>
    <w:rsid w:val="0016795A"/>
    <w:rPr>
      <w:rFonts w:ascii="Arial" w:eastAsia="MS PGothic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59417D"/>
    <w:rPr>
      <w:rFonts w:ascii="Arial" w:eastAsia="MS PGothic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B839EA"/>
    <w:rPr>
      <w:rFonts w:ascii="Calibri" w:eastAsia="Calibri" w:hAnsi="Calibr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\AppData\Roaming\Microsoft\Templates\FKA-Maler\FK_Brev_Med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C7F7-BAB8-4D2D-AE11-207D05BC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FK_Brev_MedLogo.dotm</Template>
  <TotalTime>12</TotalTime>
  <Pages>1</Pages>
  <Words>54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fk-brev</vt:lpstr>
    </vt:vector>
  </TitlesOfParts>
  <Company>Felleskjøpet Trondheim</Company>
  <LinksUpToDate>false</LinksUpToDate>
  <CharactersWithSpaces>439</CharactersWithSpaces>
  <SharedDoc>false</SharedDoc>
  <HLinks>
    <vt:vector size="12" baseType="variant"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http://www.fk.no/fka</vt:lpwstr>
      </vt:variant>
      <vt:variant>
        <vt:lpwstr/>
      </vt:variant>
      <vt:variant>
        <vt:i4>4391031</vt:i4>
      </vt:variant>
      <vt:variant>
        <vt:i4>6</vt:i4>
      </vt:variant>
      <vt:variant>
        <vt:i4>0</vt:i4>
      </vt:variant>
      <vt:variant>
        <vt:i4>5</vt:i4>
      </vt:variant>
      <vt:variant>
        <vt:lpwstr>mailto:firmapost@felleskjopet.no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fk-brev</dc:title>
  <dc:creator>griing</dc:creator>
  <cp:lastModifiedBy>Ragnar Dæhli</cp:lastModifiedBy>
  <cp:revision>4</cp:revision>
  <cp:lastPrinted>2008-05-20T15:23:00Z</cp:lastPrinted>
  <dcterms:created xsi:type="dcterms:W3CDTF">2021-03-08T05:52:00Z</dcterms:created>
  <dcterms:modified xsi:type="dcterms:W3CDTF">2021-03-08T06:04:00Z</dcterms:modified>
</cp:coreProperties>
</file>